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3E3C" w14:textId="5D73FB32"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CE494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14:paraId="291560EF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14:paraId="34348233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14:paraId="5D739C0B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14:paraId="373630B5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75A02" w14:textId="363B578F" w:rsidR="009875B2" w:rsidRPr="006E204B" w:rsidRDefault="00CE4948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 сентября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2010 г.</w:t>
      </w:r>
    </w:p>
    <w:p w14:paraId="1044D8CB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A3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3C7E165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14:paraId="461EAF0A" w14:textId="77777777"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14:paraId="7B43B338" w14:textId="0882C183" w:rsidR="00C91C64" w:rsidRPr="006E204B" w:rsidRDefault="00C91C64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Кобзева Н.Д.- </w:t>
      </w:r>
      <w:r w:rsidRPr="006E204B">
        <w:rPr>
          <w:rFonts w:ascii="Times New Roman" w:hAnsi="Times New Roman" w:cs="Times New Roman"/>
          <w:sz w:val="24"/>
          <w:szCs w:val="24"/>
        </w:rPr>
        <w:t>Член контрольной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22DFA30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14:paraId="58E3B7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3EDF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E8B6203" w14:textId="77777777"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9B712" w14:textId="1461B9AA"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 членов НП СРО «ОСП» за сентябрь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2010 года:</w:t>
      </w:r>
    </w:p>
    <w:p w14:paraId="62910102" w14:textId="54EF9909" w:rsidR="001A2821" w:rsidRPr="00CE4948" w:rsidRDefault="00CE4948" w:rsidP="00CE49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29/</w:t>
      </w:r>
      <w:r w:rsidRPr="00CE4948">
        <w:rPr>
          <w:rFonts w:ascii="Times New Roman" w:hAnsi="Times New Roman" w:cs="Times New Roman"/>
          <w:sz w:val="24"/>
          <w:szCs w:val="24"/>
        </w:rPr>
        <w:t>10 от 30.08.10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4948">
        <w:rPr>
          <w:rFonts w:ascii="Times New Roman" w:hAnsi="Times New Roman" w:cs="Times New Roman"/>
          <w:sz w:val="24"/>
          <w:szCs w:val="24"/>
        </w:rPr>
        <w:t xml:space="preserve"> ОАО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4948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A2821" w:rsidRPr="00CE4948">
        <w:rPr>
          <w:rFonts w:ascii="Times New Roman" w:hAnsi="Times New Roman" w:cs="Times New Roman"/>
          <w:sz w:val="24"/>
          <w:szCs w:val="24"/>
        </w:rPr>
        <w:t>;</w:t>
      </w:r>
    </w:p>
    <w:p w14:paraId="1523CC55" w14:textId="3EA32335" w:rsidR="001A2821" w:rsidRPr="00CE4948" w:rsidRDefault="00CE4948" w:rsidP="00CE494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30/10 от 06.09.10-ООО  «Дом </w:t>
      </w:r>
      <w:r w:rsidRPr="00CE494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C91C64" w:rsidRPr="00CE4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BD986" w14:textId="21E8D76C" w:rsidR="001A2821" w:rsidRPr="00CE4948" w:rsidRDefault="003276E0" w:rsidP="00CE49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31/10 от 09.09.10 МУП  «</w:t>
      </w:r>
      <w:proofErr w:type="spellStart"/>
      <w:r w:rsidR="00CE4948" w:rsidRPr="00CE4948">
        <w:rPr>
          <w:rFonts w:ascii="Times New Roman" w:hAnsi="Times New Roman" w:cs="Times New Roman"/>
          <w:sz w:val="24"/>
          <w:szCs w:val="24"/>
        </w:rPr>
        <w:t>Стройкоммунсервис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CE4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0AC92" w14:textId="39000572" w:rsidR="00CE4948" w:rsidRDefault="003276E0" w:rsidP="00AB0C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32/</w:t>
      </w:r>
      <w:r w:rsidR="00CE4948" w:rsidRPr="00CE49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10.09.10 ООО «</w:t>
      </w:r>
      <w:proofErr w:type="spellStart"/>
      <w:r w:rsidR="00CE4948" w:rsidRPr="00CE4948">
        <w:rPr>
          <w:rFonts w:ascii="Times New Roman" w:hAnsi="Times New Roman" w:cs="Times New Roman"/>
          <w:sz w:val="24"/>
          <w:szCs w:val="24"/>
        </w:rPr>
        <w:t>Гудин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CE4948" w:rsidRPr="00CE4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5627B" w14:textId="35CAA5A8" w:rsidR="003276E0" w:rsidRDefault="003276E0" w:rsidP="003276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33/10 от 17.09.10 ООО ПКФ «</w:t>
      </w:r>
      <w:r w:rsidRPr="003276E0">
        <w:rPr>
          <w:rFonts w:ascii="Times New Roman" w:hAnsi="Times New Roman" w:cs="Times New Roman"/>
          <w:sz w:val="24"/>
          <w:szCs w:val="24"/>
        </w:rPr>
        <w:t>Спектр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6B713B1" w14:textId="0DED949F" w:rsidR="003276E0" w:rsidRDefault="003276E0" w:rsidP="003276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34/10 от 22.09.10 ООО «</w:t>
      </w:r>
      <w:r w:rsidRPr="003276E0">
        <w:rPr>
          <w:rFonts w:ascii="Times New Roman" w:hAnsi="Times New Roman" w:cs="Times New Roman"/>
          <w:sz w:val="24"/>
          <w:szCs w:val="24"/>
        </w:rPr>
        <w:t>Кредо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43606D8" w14:textId="79C0EC75" w:rsidR="003276E0" w:rsidRPr="003276E0" w:rsidRDefault="003276E0" w:rsidP="003276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35/10 от 22.09.10 ООО «</w:t>
      </w:r>
      <w:proofErr w:type="spellStart"/>
      <w:r w:rsidRPr="003276E0">
        <w:rPr>
          <w:rFonts w:ascii="Times New Roman" w:hAnsi="Times New Roman" w:cs="Times New Roman"/>
          <w:sz w:val="24"/>
          <w:szCs w:val="24"/>
        </w:rPr>
        <w:t>Промкровля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7E6B2CC4" w14:textId="07A73085"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3276E0">
        <w:rPr>
          <w:rFonts w:ascii="Times New Roman" w:hAnsi="Times New Roman" w:cs="Times New Roman"/>
          <w:sz w:val="24"/>
          <w:szCs w:val="24"/>
        </w:rPr>
        <w:t>шение об утверждении актов №№ 29 /10-35/10 за сентябрь</w:t>
      </w:r>
      <w:bookmarkStart w:id="0" w:name="_GoBack"/>
      <w:bookmarkEnd w:id="0"/>
      <w:r w:rsidRPr="00CE4948">
        <w:rPr>
          <w:rFonts w:ascii="Times New Roman" w:hAnsi="Times New Roman" w:cs="Times New Roman"/>
          <w:sz w:val="24"/>
          <w:szCs w:val="24"/>
        </w:rPr>
        <w:t xml:space="preserve"> 2010 г. по форме и содержанию.</w:t>
      </w:r>
    </w:p>
    <w:p w14:paraId="70A15D80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CF2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2F4F8E6A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14:paraId="1A175426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EE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3EB22" w14:textId="77777777"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0D722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14:paraId="6B79E434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4893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54832"/>
    <w:rsid w:val="001A2821"/>
    <w:rsid w:val="002821F1"/>
    <w:rsid w:val="003276E0"/>
    <w:rsid w:val="006E204B"/>
    <w:rsid w:val="009875B2"/>
    <w:rsid w:val="00AB0CE7"/>
    <w:rsid w:val="00C91C64"/>
    <w:rsid w:val="00C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2010-06-24T05:50:00Z</cp:lastPrinted>
  <dcterms:created xsi:type="dcterms:W3CDTF">2010-09-23T11:21:00Z</dcterms:created>
  <dcterms:modified xsi:type="dcterms:W3CDTF">2010-09-23T11:21:00Z</dcterms:modified>
</cp:coreProperties>
</file>